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0A46" w14:textId="77777777" w:rsidR="009D0C61" w:rsidRPr="00124F01" w:rsidRDefault="009D0C61" w:rsidP="008170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4F01">
        <w:rPr>
          <w:rFonts w:ascii="Arial" w:hAnsi="Arial" w:cs="Arial"/>
          <w:b/>
          <w:sz w:val="20"/>
          <w:szCs w:val="20"/>
        </w:rPr>
        <w:t>LPRGE (landelijk platform radiotherapie GE-tumoren)</w:t>
      </w:r>
    </w:p>
    <w:p w14:paraId="77AC104E" w14:textId="77777777" w:rsidR="009D0C61" w:rsidRPr="00124F01" w:rsidRDefault="009D0C61" w:rsidP="008170AF">
      <w:pPr>
        <w:spacing w:line="360" w:lineRule="auto"/>
        <w:rPr>
          <w:rFonts w:ascii="Arial" w:hAnsi="Arial" w:cs="Arial"/>
          <w:sz w:val="20"/>
          <w:szCs w:val="20"/>
        </w:rPr>
      </w:pPr>
    </w:p>
    <w:p w14:paraId="1EFA8603" w14:textId="6822309A" w:rsidR="009D0C61" w:rsidRPr="00124F01" w:rsidRDefault="008170AF" w:rsidP="008170AF">
      <w:p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124F01">
        <w:rPr>
          <w:rFonts w:ascii="Arial" w:hAnsi="Arial" w:cs="Arial"/>
          <w:sz w:val="20"/>
          <w:szCs w:val="20"/>
        </w:rPr>
        <w:t>Datum:</w:t>
      </w:r>
      <w:r w:rsidRPr="00124F01">
        <w:rPr>
          <w:rFonts w:ascii="Arial" w:hAnsi="Arial" w:cs="Arial"/>
          <w:sz w:val="20"/>
          <w:szCs w:val="20"/>
        </w:rPr>
        <w:tab/>
      </w:r>
      <w:r w:rsidR="005C0BB4">
        <w:rPr>
          <w:rFonts w:ascii="Arial" w:hAnsi="Arial" w:cs="Arial"/>
          <w:sz w:val="20"/>
          <w:szCs w:val="20"/>
        </w:rPr>
        <w:t>donderdag</w:t>
      </w:r>
      <w:r w:rsidR="00E404A7">
        <w:rPr>
          <w:rFonts w:ascii="Arial" w:hAnsi="Arial" w:cs="Arial"/>
          <w:sz w:val="20"/>
          <w:szCs w:val="20"/>
        </w:rPr>
        <w:t xml:space="preserve"> </w:t>
      </w:r>
      <w:r w:rsidR="005C0BB4">
        <w:rPr>
          <w:rFonts w:ascii="Arial" w:hAnsi="Arial" w:cs="Arial"/>
          <w:sz w:val="20"/>
          <w:szCs w:val="20"/>
        </w:rPr>
        <w:t>26 sept</w:t>
      </w:r>
      <w:r w:rsidR="007A6D04">
        <w:rPr>
          <w:rFonts w:ascii="Arial" w:hAnsi="Arial" w:cs="Arial"/>
          <w:sz w:val="20"/>
          <w:szCs w:val="20"/>
        </w:rPr>
        <w:t xml:space="preserve"> </w:t>
      </w:r>
      <w:r w:rsidR="00486622">
        <w:rPr>
          <w:rFonts w:ascii="Arial" w:hAnsi="Arial" w:cs="Arial"/>
          <w:sz w:val="20"/>
          <w:szCs w:val="20"/>
        </w:rPr>
        <w:t>201</w:t>
      </w:r>
      <w:r w:rsidR="007A6D04">
        <w:rPr>
          <w:rFonts w:ascii="Arial" w:hAnsi="Arial" w:cs="Arial"/>
          <w:sz w:val="20"/>
          <w:szCs w:val="20"/>
        </w:rPr>
        <w:t>9</w:t>
      </w:r>
    </w:p>
    <w:p w14:paraId="0BF3D65E" w14:textId="77777777" w:rsidR="009D0C61" w:rsidRPr="00124F01" w:rsidRDefault="009D0C61" w:rsidP="00124F01">
      <w:pPr>
        <w:tabs>
          <w:tab w:val="left" w:pos="993"/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  <w:r w:rsidRPr="00124F01">
        <w:rPr>
          <w:rFonts w:ascii="Arial" w:hAnsi="Arial" w:cs="Arial"/>
          <w:sz w:val="20"/>
          <w:szCs w:val="20"/>
        </w:rPr>
        <w:t>Tijdstip:</w:t>
      </w:r>
      <w:r w:rsidR="005C0549" w:rsidRPr="00124F01">
        <w:rPr>
          <w:rFonts w:ascii="Arial" w:hAnsi="Arial" w:cs="Arial"/>
          <w:sz w:val="20"/>
          <w:szCs w:val="20"/>
        </w:rPr>
        <w:tab/>
      </w:r>
      <w:r w:rsidRPr="00124F01">
        <w:rPr>
          <w:rFonts w:ascii="Arial" w:hAnsi="Arial" w:cs="Arial"/>
          <w:sz w:val="20"/>
          <w:szCs w:val="20"/>
        </w:rPr>
        <w:t>15.00-17.00 uur</w:t>
      </w:r>
    </w:p>
    <w:p w14:paraId="24738D3F" w14:textId="77777777" w:rsidR="009D0C61" w:rsidRPr="00124F01" w:rsidRDefault="009D0C61" w:rsidP="008170AF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50"/>
        <w:gridCol w:w="7617"/>
      </w:tblGrid>
      <w:tr w:rsidR="00691309" w:rsidRPr="00691309" w14:paraId="13568100" w14:textId="77777777">
        <w:trPr>
          <w:tblCellSpacing w:w="0" w:type="dxa"/>
        </w:trPr>
        <w:tc>
          <w:tcPr>
            <w:tcW w:w="1305" w:type="dxa"/>
            <w:hideMark/>
          </w:tcPr>
          <w:p w14:paraId="7FFE6D18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bCs/>
                <w:sz w:val="20"/>
                <w:szCs w:val="20"/>
              </w:rPr>
              <w:t>Locatie:</w:t>
            </w:r>
          </w:p>
        </w:tc>
        <w:tc>
          <w:tcPr>
            <w:tcW w:w="150" w:type="dxa"/>
            <w:vAlign w:val="center"/>
            <w:hideMark/>
          </w:tcPr>
          <w:p w14:paraId="5EAC2F4C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E9F60F0" w14:textId="77777777" w:rsidR="00691309" w:rsidRPr="00691309" w:rsidRDefault="00486622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IKNL</w:t>
            </w:r>
            <w:r w:rsidR="00D62DB0" w:rsidRPr="00124F0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vergadercentrum</w:t>
            </w:r>
          </w:p>
        </w:tc>
      </w:tr>
      <w:tr w:rsidR="00691309" w:rsidRPr="00691309" w14:paraId="7EF962E2" w14:textId="77777777">
        <w:trPr>
          <w:tblCellSpacing w:w="0" w:type="dxa"/>
        </w:trPr>
        <w:tc>
          <w:tcPr>
            <w:tcW w:w="0" w:type="auto"/>
            <w:hideMark/>
          </w:tcPr>
          <w:p w14:paraId="789F9E1C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1E819275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BDC56C3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sz w:val="20"/>
                <w:szCs w:val="20"/>
              </w:rPr>
              <w:t>Utrecht</w:t>
            </w:r>
          </w:p>
        </w:tc>
      </w:tr>
      <w:tr w:rsidR="00691309" w:rsidRPr="00691309" w14:paraId="15A0A7B8" w14:textId="77777777">
        <w:trPr>
          <w:tblCellSpacing w:w="0" w:type="dxa"/>
        </w:trPr>
        <w:tc>
          <w:tcPr>
            <w:tcW w:w="0" w:type="auto"/>
            <w:hideMark/>
          </w:tcPr>
          <w:p w14:paraId="4053759B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5CD39EBD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D7D93EC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F4EEF4C" w14:textId="77777777" w:rsidR="00486993" w:rsidRPr="00486993" w:rsidRDefault="00486993" w:rsidP="007D7D91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sz w:val="20"/>
          <w:szCs w:val="20"/>
        </w:rPr>
      </w:pPr>
    </w:p>
    <w:p w14:paraId="223F0BF4" w14:textId="77777777" w:rsidR="00486993" w:rsidRDefault="00486993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7BA6535" w14:textId="77777777" w:rsidR="009D0C61" w:rsidRPr="00D4043C" w:rsidRDefault="009D0C61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b/>
          <w:color w:val="000000"/>
          <w:sz w:val="20"/>
          <w:szCs w:val="20"/>
        </w:rPr>
      </w:pPr>
      <w:r w:rsidRPr="00D4043C">
        <w:rPr>
          <w:rFonts w:ascii="Arial" w:hAnsi="Arial" w:cs="Arial"/>
          <w:b/>
          <w:color w:val="000000"/>
          <w:sz w:val="20"/>
          <w:szCs w:val="20"/>
        </w:rPr>
        <w:t>Agenda</w:t>
      </w:r>
    </w:p>
    <w:p w14:paraId="74C98CB9" w14:textId="77777777" w:rsidR="007D7D91" w:rsidRDefault="007D7D91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color w:val="000000"/>
          <w:sz w:val="20"/>
          <w:szCs w:val="20"/>
        </w:rPr>
      </w:pPr>
    </w:p>
    <w:p w14:paraId="732899AD" w14:textId="77777777" w:rsidR="009D0C61" w:rsidRPr="00124F01" w:rsidRDefault="009D0C61" w:rsidP="0013598D">
      <w:pPr>
        <w:pStyle w:val="HTMLAddress"/>
        <w:tabs>
          <w:tab w:val="left" w:pos="2127"/>
        </w:tabs>
        <w:spacing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15.00 </w:t>
      </w:r>
      <w:r w:rsidR="00AC5950"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– </w:t>
      </w:r>
      <w:r w:rsidRPr="00124F01">
        <w:rPr>
          <w:rFonts w:ascii="Arial" w:hAnsi="Arial" w:cs="Arial"/>
          <w:b w:val="0"/>
          <w:color w:val="000000"/>
          <w:sz w:val="20"/>
          <w:szCs w:val="20"/>
        </w:rPr>
        <w:t>15.</w:t>
      </w:r>
      <w:r w:rsidR="005E47FB" w:rsidRPr="00124F01">
        <w:rPr>
          <w:rFonts w:ascii="Arial" w:hAnsi="Arial" w:cs="Arial"/>
          <w:b w:val="0"/>
          <w:color w:val="000000"/>
          <w:sz w:val="20"/>
          <w:szCs w:val="20"/>
        </w:rPr>
        <w:t>05</w:t>
      </w:r>
      <w:r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 u</w:t>
      </w:r>
      <w:r w:rsidR="0027192F" w:rsidRPr="00124F01">
        <w:rPr>
          <w:rFonts w:ascii="Arial" w:hAnsi="Arial" w:cs="Arial"/>
          <w:b w:val="0"/>
          <w:color w:val="000000"/>
          <w:sz w:val="20"/>
          <w:szCs w:val="20"/>
        </w:rPr>
        <w:t>ur</w:t>
      </w:r>
      <w:r w:rsidR="0027192F" w:rsidRPr="00124F01">
        <w:rPr>
          <w:rFonts w:ascii="Arial" w:hAnsi="Arial" w:cs="Arial"/>
          <w:b w:val="0"/>
          <w:color w:val="000000"/>
          <w:sz w:val="20"/>
          <w:szCs w:val="20"/>
        </w:rPr>
        <w:tab/>
        <w:t>Opening, vaststellen agenda</w:t>
      </w:r>
      <w:r w:rsidR="00305152"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 en mededelingen bestuur</w:t>
      </w:r>
    </w:p>
    <w:p w14:paraId="4B04F528" w14:textId="21D278DF" w:rsidR="00C0551E" w:rsidRPr="00124F01" w:rsidRDefault="00AC5950" w:rsidP="00C0551E">
      <w:pPr>
        <w:pStyle w:val="HTMLAddress"/>
        <w:tabs>
          <w:tab w:val="left" w:pos="2127"/>
        </w:tabs>
        <w:spacing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124F01">
        <w:rPr>
          <w:rFonts w:ascii="Arial" w:hAnsi="Arial" w:cs="Arial"/>
          <w:b w:val="0"/>
          <w:color w:val="000000"/>
          <w:sz w:val="20"/>
          <w:szCs w:val="20"/>
        </w:rPr>
        <w:t>15.</w:t>
      </w:r>
      <w:r w:rsidR="0050571B">
        <w:rPr>
          <w:rFonts w:ascii="Arial" w:hAnsi="Arial" w:cs="Arial"/>
          <w:b w:val="0"/>
          <w:color w:val="000000"/>
          <w:sz w:val="20"/>
          <w:szCs w:val="20"/>
        </w:rPr>
        <w:t>0</w:t>
      </w:r>
      <w:r w:rsidR="00FE32DE">
        <w:rPr>
          <w:rFonts w:ascii="Arial" w:hAnsi="Arial" w:cs="Arial"/>
          <w:b w:val="0"/>
          <w:color w:val="000000"/>
          <w:sz w:val="20"/>
          <w:szCs w:val="20"/>
        </w:rPr>
        <w:t>5</w:t>
      </w:r>
      <w:r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 – 15.</w:t>
      </w:r>
      <w:r w:rsidR="0050571B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D4043C">
        <w:rPr>
          <w:rFonts w:ascii="Arial" w:hAnsi="Arial" w:cs="Arial"/>
          <w:b w:val="0"/>
          <w:color w:val="000000"/>
          <w:sz w:val="20"/>
          <w:szCs w:val="20"/>
        </w:rPr>
        <w:t>0</w:t>
      </w:r>
      <w:r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 uur</w:t>
      </w:r>
      <w:r w:rsidRPr="00124F01">
        <w:rPr>
          <w:rFonts w:ascii="Arial" w:hAnsi="Arial" w:cs="Arial"/>
          <w:b w:val="0"/>
          <w:color w:val="000000"/>
          <w:sz w:val="20"/>
          <w:szCs w:val="20"/>
        </w:rPr>
        <w:tab/>
      </w:r>
      <w:r w:rsidR="00C0551E"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Notulen d.d. </w:t>
      </w:r>
      <w:r w:rsidR="005C0BB4">
        <w:rPr>
          <w:rFonts w:ascii="Arial" w:hAnsi="Arial" w:cs="Arial"/>
          <w:b w:val="0"/>
          <w:color w:val="000000"/>
          <w:sz w:val="20"/>
          <w:szCs w:val="20"/>
        </w:rPr>
        <w:t>14 mei</w:t>
      </w:r>
      <w:r w:rsidR="007A6D04">
        <w:rPr>
          <w:rFonts w:ascii="Arial" w:hAnsi="Arial" w:cs="Arial"/>
          <w:b w:val="0"/>
          <w:color w:val="000000"/>
          <w:sz w:val="20"/>
          <w:szCs w:val="20"/>
        </w:rPr>
        <w:t xml:space="preserve"> 2019</w:t>
      </w:r>
      <w:r w:rsidR="00C0551E"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 &amp; actiepunten</w:t>
      </w:r>
      <w:r w:rsidR="00F735CA">
        <w:rPr>
          <w:rFonts w:ascii="Arial" w:hAnsi="Arial" w:cs="Arial"/>
          <w:b w:val="0"/>
          <w:color w:val="000000"/>
          <w:sz w:val="20"/>
          <w:szCs w:val="20"/>
        </w:rPr>
        <w:t xml:space="preserve"> (zie bijlage)</w:t>
      </w:r>
    </w:p>
    <w:p w14:paraId="183DEA28" w14:textId="77777777" w:rsidR="00C0551E" w:rsidRDefault="00C0551E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4CC638" w14:textId="77777777" w:rsidR="00AC5950" w:rsidRDefault="00C0551E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15.15 – 15.20 uur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 w:rsidR="00AC5950" w:rsidRPr="00124F01">
        <w:rPr>
          <w:rFonts w:ascii="Arial" w:hAnsi="Arial" w:cs="Arial"/>
          <w:b w:val="0"/>
          <w:color w:val="000000"/>
          <w:sz w:val="20"/>
          <w:szCs w:val="20"/>
        </w:rPr>
        <w:t>Ingekomen stukken:</w:t>
      </w:r>
    </w:p>
    <w:p w14:paraId="4E37D38B" w14:textId="64FDF72E" w:rsidR="005C0BB4" w:rsidRDefault="005C0BB4" w:rsidP="00D62DB0">
      <w:pPr>
        <w:pStyle w:val="ListParagraph"/>
        <w:numPr>
          <w:ilvl w:val="3"/>
          <w:numId w:val="14"/>
        </w:num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Autorisatie landelijke richtlijn colorectaal</w:t>
      </w:r>
    </w:p>
    <w:p w14:paraId="61EDC64A" w14:textId="111682BD" w:rsidR="005C0BB4" w:rsidRDefault="005C0BB4" w:rsidP="00771FBD">
      <w:pPr>
        <w:pStyle w:val="ListParagraph"/>
        <w:ind w:left="2552"/>
      </w:pPr>
      <w:r>
        <w:t>Autorisatieformulier DUCA</w:t>
      </w:r>
    </w:p>
    <w:p w14:paraId="4F8E5C75" w14:textId="2CDC74FB" w:rsidR="005C0BB4" w:rsidRDefault="005C0BB4" w:rsidP="005C0BB4">
      <w:pPr>
        <w:pStyle w:val="ListParagraph"/>
        <w:numPr>
          <w:ilvl w:val="3"/>
          <w:numId w:val="14"/>
        </w:num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Vooroverleg pancreaswerkgroep</w:t>
      </w:r>
    </w:p>
    <w:p w14:paraId="20808033" w14:textId="7A0F7E87" w:rsidR="005C0BB4" w:rsidRDefault="005C0BB4" w:rsidP="005C0BB4">
      <w:pPr>
        <w:pStyle w:val="ListParagraph"/>
        <w:numPr>
          <w:ilvl w:val="3"/>
          <w:numId w:val="14"/>
        </w:num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Verzoek mandatering richtlijn HCC</w:t>
      </w:r>
    </w:p>
    <w:p w14:paraId="5E52308A" w14:textId="56C50C70" w:rsidR="007A6D04" w:rsidRDefault="007A6D04" w:rsidP="007A6D04">
      <w:pPr>
        <w:rPr>
          <w:rFonts w:ascii="Arial" w:hAnsi="Arial" w:cs="Arial"/>
          <w:sz w:val="20"/>
          <w:szCs w:val="20"/>
        </w:rPr>
      </w:pPr>
    </w:p>
    <w:p w14:paraId="607B08B7" w14:textId="191FBBAC" w:rsidR="007A6D04" w:rsidRDefault="007A6D04" w:rsidP="007A6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15.20-15.25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Mededelingen</w:t>
      </w:r>
    </w:p>
    <w:p w14:paraId="716F735F" w14:textId="46C316FA" w:rsidR="009F1FAD" w:rsidRDefault="00905FE0" w:rsidP="007A6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498E7D" w14:textId="6AAF0070" w:rsidR="00736621" w:rsidRDefault="009F1FAD" w:rsidP="00771FBD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15.25-15.</w:t>
      </w:r>
      <w:r w:rsidR="00736621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ab/>
      </w:r>
      <w:r w:rsidR="00736621">
        <w:rPr>
          <w:rFonts w:ascii="Arial" w:hAnsi="Arial" w:cs="Arial"/>
          <w:sz w:val="20"/>
          <w:szCs w:val="20"/>
        </w:rPr>
        <w:t>Terugkoppeling DUCA, Francine Voncken</w:t>
      </w:r>
    </w:p>
    <w:p w14:paraId="78071EE3" w14:textId="77777777" w:rsidR="00736621" w:rsidRDefault="00736621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47064387" w14:textId="56B0C1FF" w:rsidR="005C0BB4" w:rsidRDefault="00736621" w:rsidP="00771FBD">
      <w:pPr>
        <w:ind w:left="2124" w:hanging="2124"/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t>15.35-15.45</w:t>
      </w:r>
      <w:r>
        <w:rPr>
          <w:rFonts w:ascii="Arial" w:hAnsi="Arial" w:cs="Arial"/>
          <w:sz w:val="20"/>
          <w:szCs w:val="20"/>
        </w:rPr>
        <w:tab/>
      </w:r>
      <w:r w:rsidR="005C0BB4">
        <w:rPr>
          <w:rFonts w:ascii="Arial" w:hAnsi="Arial" w:cs="Arial"/>
          <w:sz w:val="20"/>
          <w:szCs w:val="20"/>
        </w:rPr>
        <w:t xml:space="preserve">Voorstel hoge dosis palliatieve radiotherapie voor het slokdarm carcinoom, </w:t>
      </w:r>
      <w:r w:rsidR="005C0BB4">
        <w:rPr>
          <w:rFonts w:eastAsia="Times New Roman"/>
        </w:rPr>
        <w:t>Paul Jeene  (zie bijlage)</w:t>
      </w:r>
    </w:p>
    <w:p w14:paraId="72BB83EB" w14:textId="77777777" w:rsidR="005C0BB4" w:rsidRDefault="005C0BB4" w:rsidP="00771FBD">
      <w:pPr>
        <w:ind w:left="1440"/>
        <w:rPr>
          <w:rFonts w:eastAsia="Times New Roman"/>
        </w:rPr>
      </w:pPr>
    </w:p>
    <w:p w14:paraId="565962BD" w14:textId="2131E8C0" w:rsidR="005C0BB4" w:rsidRDefault="005C0BB4" w:rsidP="00771FBD">
      <w:pPr>
        <w:rPr>
          <w:rFonts w:eastAsia="Times New Roman"/>
        </w:rPr>
      </w:pPr>
      <w:r>
        <w:rPr>
          <w:rFonts w:eastAsia="Times New Roman"/>
        </w:rPr>
        <w:t>15.</w:t>
      </w:r>
      <w:r w:rsidR="00736621">
        <w:rPr>
          <w:rFonts w:eastAsia="Times New Roman"/>
        </w:rPr>
        <w:t>45</w:t>
      </w:r>
      <w:r>
        <w:rPr>
          <w:rFonts w:eastAsia="Times New Roman"/>
        </w:rPr>
        <w:t>-15.</w:t>
      </w:r>
      <w:r w:rsidR="00736621">
        <w:rPr>
          <w:rFonts w:eastAsia="Times New Roman"/>
        </w:rPr>
        <w:t>5</w:t>
      </w:r>
      <w:r>
        <w:rPr>
          <w:rFonts w:eastAsia="Times New Roman"/>
        </w:rPr>
        <w:t>5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36621">
        <w:rPr>
          <w:rFonts w:eastAsia="Times New Roman"/>
        </w:rPr>
        <w:t>Z</w:t>
      </w:r>
      <w:r>
        <w:rPr>
          <w:rFonts w:eastAsia="Times New Roman"/>
        </w:rPr>
        <w:t>innige zorg</w:t>
      </w:r>
      <w:r w:rsidR="00736621">
        <w:rPr>
          <w:rFonts w:eastAsia="Times New Roman"/>
        </w:rPr>
        <w:t>, Jan Huib Franssen</w:t>
      </w:r>
    </w:p>
    <w:p w14:paraId="5A8606F2" w14:textId="62C56201" w:rsidR="005C0BB4" w:rsidRDefault="005C0BB4" w:rsidP="00771FBD">
      <w:pPr>
        <w:rPr>
          <w:rFonts w:eastAsia="Times New Roman"/>
        </w:rPr>
      </w:pPr>
    </w:p>
    <w:p w14:paraId="494DB660" w14:textId="20BECC46" w:rsidR="005C0BB4" w:rsidRDefault="005C0BB4" w:rsidP="00771FBD">
      <w:pPr>
        <w:rPr>
          <w:rFonts w:eastAsia="Times New Roman"/>
        </w:rPr>
      </w:pPr>
      <w:r>
        <w:rPr>
          <w:rFonts w:eastAsia="Times New Roman"/>
        </w:rPr>
        <w:t>15.</w:t>
      </w:r>
      <w:r w:rsidR="00736621">
        <w:rPr>
          <w:rFonts w:eastAsia="Times New Roman"/>
        </w:rPr>
        <w:t>5</w:t>
      </w:r>
      <w:r>
        <w:rPr>
          <w:rFonts w:eastAsia="Times New Roman"/>
        </w:rPr>
        <w:t>5-16.</w:t>
      </w:r>
      <w:r w:rsidR="00736621">
        <w:rPr>
          <w:rFonts w:eastAsia="Times New Roman"/>
        </w:rPr>
        <w:t>05</w:t>
      </w:r>
      <w:r>
        <w:rPr>
          <w:rFonts w:eastAsia="Times New Roman"/>
        </w:rPr>
        <w:tab/>
      </w:r>
      <w:r>
        <w:rPr>
          <w:rFonts w:eastAsia="Times New Roman"/>
        </w:rPr>
        <w:tab/>
        <w:t>Update WIPP protonen/PROTECT studie, Kristel Muijs</w:t>
      </w:r>
    </w:p>
    <w:p w14:paraId="1D908C8C" w14:textId="4D6CAA1B" w:rsidR="005C0BB4" w:rsidRDefault="005C0BB4" w:rsidP="00771FBD">
      <w:pPr>
        <w:rPr>
          <w:rFonts w:eastAsia="Times New Roman"/>
        </w:rPr>
      </w:pPr>
    </w:p>
    <w:p w14:paraId="5CC6A014" w14:textId="04AFD0D5" w:rsidR="005C0BB4" w:rsidRDefault="005C0BB4" w:rsidP="00771FBD">
      <w:pPr>
        <w:rPr>
          <w:rFonts w:eastAsia="Times New Roman"/>
        </w:rPr>
      </w:pPr>
      <w:r>
        <w:rPr>
          <w:rFonts w:eastAsia="Times New Roman"/>
        </w:rPr>
        <w:t>16.</w:t>
      </w:r>
      <w:r w:rsidR="00736621">
        <w:rPr>
          <w:rFonts w:eastAsia="Times New Roman"/>
        </w:rPr>
        <w:t>05</w:t>
      </w:r>
      <w:r>
        <w:rPr>
          <w:rFonts w:eastAsia="Times New Roman"/>
        </w:rPr>
        <w:t>-16.</w:t>
      </w:r>
      <w:r w:rsidR="00736621">
        <w:rPr>
          <w:rFonts w:eastAsia="Times New Roman"/>
        </w:rPr>
        <w:t>20</w:t>
      </w:r>
      <w:r>
        <w:rPr>
          <w:rFonts w:eastAsia="Times New Roman"/>
        </w:rPr>
        <w:tab/>
      </w:r>
      <w:r>
        <w:rPr>
          <w:rFonts w:eastAsia="Times New Roman"/>
        </w:rPr>
        <w:tab/>
        <w:t>Terugkoppeling anuscarcinoom</w:t>
      </w:r>
      <w:r w:rsidR="00736621">
        <w:rPr>
          <w:rFonts w:eastAsia="Times New Roman"/>
        </w:rPr>
        <w:t>, Karen Neelis</w:t>
      </w:r>
    </w:p>
    <w:p w14:paraId="40596B3B" w14:textId="41738722" w:rsidR="005C0BB4" w:rsidRDefault="005C0BB4" w:rsidP="00771FBD">
      <w:pPr>
        <w:rPr>
          <w:rFonts w:eastAsia="Times New Roman"/>
        </w:rPr>
      </w:pPr>
    </w:p>
    <w:p w14:paraId="0813EEE2" w14:textId="63066E2A" w:rsidR="005C0BB4" w:rsidRDefault="005C0BB4" w:rsidP="00771FBD">
      <w:pPr>
        <w:rPr>
          <w:rFonts w:eastAsia="Times New Roman"/>
        </w:rPr>
      </w:pPr>
      <w:r>
        <w:rPr>
          <w:rFonts w:eastAsia="Times New Roman"/>
        </w:rPr>
        <w:t>16.</w:t>
      </w:r>
      <w:r w:rsidR="00736621">
        <w:rPr>
          <w:rFonts w:eastAsia="Times New Roman"/>
        </w:rPr>
        <w:t>20</w:t>
      </w:r>
      <w:r>
        <w:rPr>
          <w:rFonts w:eastAsia="Times New Roman"/>
        </w:rPr>
        <w:t>-16.</w:t>
      </w:r>
      <w:r w:rsidR="00736621">
        <w:rPr>
          <w:rFonts w:eastAsia="Times New Roman"/>
        </w:rPr>
        <w:t>30</w:t>
      </w:r>
      <w:r>
        <w:rPr>
          <w:rFonts w:eastAsia="Times New Roman"/>
        </w:rPr>
        <w:tab/>
      </w:r>
      <w:r>
        <w:rPr>
          <w:rFonts w:eastAsia="Times New Roman"/>
        </w:rPr>
        <w:tab/>
        <w:t>Terugkoppeling evaluatie LPRGE (zie bijlage)</w:t>
      </w:r>
    </w:p>
    <w:p w14:paraId="2E982C83" w14:textId="44A59511" w:rsidR="00736621" w:rsidRDefault="00736621" w:rsidP="00771FBD">
      <w:pPr>
        <w:rPr>
          <w:rFonts w:eastAsia="Times New Roman"/>
        </w:rPr>
      </w:pPr>
    </w:p>
    <w:p w14:paraId="1F547CAD" w14:textId="0C2A0E6E" w:rsidR="00736621" w:rsidRPr="00771FBD" w:rsidRDefault="00736621" w:rsidP="00771FBD">
      <w:pPr>
        <w:rPr>
          <w:rFonts w:eastAsia="Times New Roman"/>
          <w:lang w:val="en-US"/>
          <w:rPrChange w:id="1" w:author="Maaike Berbee" w:date="2019-09-03T11:01:00Z">
            <w:rPr>
              <w:rFonts w:eastAsia="Times New Roman"/>
            </w:rPr>
          </w:rPrChange>
        </w:rPr>
      </w:pPr>
      <w:r w:rsidRPr="00771FBD">
        <w:rPr>
          <w:rFonts w:eastAsia="Times New Roman"/>
          <w:lang w:val="en-US"/>
          <w:rPrChange w:id="2" w:author="Maaike Berbee" w:date="2019-09-03T11:01:00Z">
            <w:rPr>
              <w:rFonts w:eastAsia="Times New Roman"/>
            </w:rPr>
          </w:rPrChange>
        </w:rPr>
        <w:t>16.30-16.40</w:t>
      </w:r>
      <w:r w:rsidRPr="00771FBD">
        <w:rPr>
          <w:rFonts w:eastAsia="Times New Roman"/>
          <w:lang w:val="en-US"/>
          <w:rPrChange w:id="3" w:author="Maaike Berbee" w:date="2019-09-03T11:01:00Z">
            <w:rPr>
              <w:rFonts w:eastAsia="Times New Roman"/>
            </w:rPr>
          </w:rPrChange>
        </w:rPr>
        <w:tab/>
      </w:r>
      <w:r w:rsidRPr="00771FBD">
        <w:rPr>
          <w:rFonts w:eastAsia="Times New Roman"/>
          <w:lang w:val="en-US"/>
          <w:rPrChange w:id="4" w:author="Maaike Berbee" w:date="2019-09-03T11:01:00Z">
            <w:rPr>
              <w:rFonts w:eastAsia="Times New Roman"/>
            </w:rPr>
          </w:rPrChange>
        </w:rPr>
        <w:tab/>
        <w:t>Trials</w:t>
      </w:r>
    </w:p>
    <w:p w14:paraId="6E89149B" w14:textId="4CA1383C" w:rsidR="00736621" w:rsidRPr="00771FBD" w:rsidRDefault="00736621" w:rsidP="00771FBD">
      <w:pPr>
        <w:rPr>
          <w:rFonts w:eastAsia="Times New Roman"/>
          <w:lang w:val="en-US"/>
          <w:rPrChange w:id="5" w:author="Maaike Berbee" w:date="2019-09-03T11:01:00Z">
            <w:rPr>
              <w:rFonts w:eastAsia="Times New Roman"/>
            </w:rPr>
          </w:rPrChange>
        </w:rPr>
      </w:pPr>
      <w:r w:rsidRPr="00771FBD">
        <w:rPr>
          <w:rFonts w:eastAsia="Times New Roman"/>
          <w:lang w:val="en-US"/>
          <w:rPrChange w:id="6" w:author="Maaike Berbee" w:date="2019-09-03T11:01:00Z">
            <w:rPr>
              <w:rFonts w:eastAsia="Times New Roman"/>
            </w:rPr>
          </w:rPrChange>
        </w:rPr>
        <w:tab/>
      </w:r>
      <w:r w:rsidRPr="00771FBD">
        <w:rPr>
          <w:rFonts w:eastAsia="Times New Roman"/>
          <w:lang w:val="en-US"/>
          <w:rPrChange w:id="7" w:author="Maaike Berbee" w:date="2019-09-03T11:01:00Z">
            <w:rPr>
              <w:rFonts w:eastAsia="Times New Roman"/>
            </w:rPr>
          </w:rPrChange>
        </w:rPr>
        <w:tab/>
      </w:r>
      <w:r w:rsidRPr="00771FBD">
        <w:rPr>
          <w:rFonts w:eastAsia="Times New Roman"/>
          <w:lang w:val="en-US"/>
          <w:rPrChange w:id="8" w:author="Maaike Berbee" w:date="2019-09-03T11:01:00Z">
            <w:rPr>
              <w:rFonts w:eastAsia="Times New Roman"/>
            </w:rPr>
          </w:rPrChange>
        </w:rPr>
        <w:tab/>
        <w:t>Polder</w:t>
      </w:r>
    </w:p>
    <w:p w14:paraId="5FF73B40" w14:textId="6174AC96" w:rsidR="00736621" w:rsidRPr="00771FBD" w:rsidRDefault="00736621" w:rsidP="00771FBD">
      <w:pPr>
        <w:rPr>
          <w:rFonts w:eastAsia="Times New Roman"/>
          <w:lang w:val="en-US"/>
          <w:rPrChange w:id="9" w:author="Maaike Berbee" w:date="2019-09-03T11:01:00Z">
            <w:rPr>
              <w:rFonts w:eastAsia="Times New Roman"/>
            </w:rPr>
          </w:rPrChange>
        </w:rPr>
      </w:pPr>
      <w:r w:rsidRPr="00771FBD">
        <w:rPr>
          <w:rFonts w:eastAsia="Times New Roman"/>
          <w:lang w:val="en-US"/>
          <w:rPrChange w:id="10" w:author="Maaike Berbee" w:date="2019-09-03T11:01:00Z">
            <w:rPr>
              <w:rFonts w:eastAsia="Times New Roman"/>
            </w:rPr>
          </w:rPrChange>
        </w:rPr>
        <w:tab/>
      </w:r>
      <w:r w:rsidRPr="00771FBD">
        <w:rPr>
          <w:rFonts w:eastAsia="Times New Roman"/>
          <w:lang w:val="en-US"/>
          <w:rPrChange w:id="11" w:author="Maaike Berbee" w:date="2019-09-03T11:01:00Z">
            <w:rPr>
              <w:rFonts w:eastAsia="Times New Roman"/>
            </w:rPr>
          </w:rPrChange>
        </w:rPr>
        <w:tab/>
      </w:r>
      <w:r w:rsidRPr="00771FBD">
        <w:rPr>
          <w:rFonts w:eastAsia="Times New Roman"/>
          <w:lang w:val="en-US"/>
          <w:rPrChange w:id="12" w:author="Maaike Berbee" w:date="2019-09-03T11:01:00Z">
            <w:rPr>
              <w:rFonts w:eastAsia="Times New Roman"/>
            </w:rPr>
          </w:rPrChange>
        </w:rPr>
        <w:tab/>
        <w:t>Star-trec</w:t>
      </w:r>
    </w:p>
    <w:p w14:paraId="540DE47C" w14:textId="2E5E119F" w:rsidR="00736621" w:rsidRPr="00771FBD" w:rsidRDefault="00736621" w:rsidP="00771FBD">
      <w:pPr>
        <w:rPr>
          <w:rFonts w:eastAsia="Times New Roman"/>
          <w:lang w:val="en-US"/>
          <w:rPrChange w:id="13" w:author="Maaike Berbee" w:date="2019-09-03T11:01:00Z">
            <w:rPr>
              <w:rFonts w:eastAsia="Times New Roman"/>
            </w:rPr>
          </w:rPrChange>
        </w:rPr>
      </w:pPr>
      <w:r w:rsidRPr="00771FBD">
        <w:rPr>
          <w:rFonts w:eastAsia="Times New Roman"/>
          <w:lang w:val="en-US"/>
          <w:rPrChange w:id="14" w:author="Maaike Berbee" w:date="2019-09-03T11:01:00Z">
            <w:rPr>
              <w:rFonts w:eastAsia="Times New Roman"/>
            </w:rPr>
          </w:rPrChange>
        </w:rPr>
        <w:tab/>
      </w:r>
      <w:r w:rsidRPr="00771FBD">
        <w:rPr>
          <w:rFonts w:eastAsia="Times New Roman"/>
          <w:lang w:val="en-US"/>
          <w:rPrChange w:id="15" w:author="Maaike Berbee" w:date="2019-09-03T11:01:00Z">
            <w:rPr>
              <w:rFonts w:eastAsia="Times New Roman"/>
            </w:rPr>
          </w:rPrChange>
        </w:rPr>
        <w:tab/>
      </w:r>
      <w:r w:rsidRPr="00771FBD">
        <w:rPr>
          <w:rFonts w:eastAsia="Times New Roman"/>
          <w:lang w:val="en-US"/>
          <w:rPrChange w:id="16" w:author="Maaike Berbee" w:date="2019-09-03T11:01:00Z">
            <w:rPr>
              <w:rFonts w:eastAsia="Times New Roman"/>
            </w:rPr>
          </w:rPrChange>
        </w:rPr>
        <w:tab/>
        <w:t>ART-DECO</w:t>
      </w:r>
    </w:p>
    <w:p w14:paraId="0595B5F0" w14:textId="5B7177BA" w:rsidR="005C0BB4" w:rsidRPr="00771FBD" w:rsidRDefault="005C0BB4" w:rsidP="00771FBD">
      <w:pPr>
        <w:rPr>
          <w:rFonts w:eastAsia="Times New Roman"/>
          <w:lang w:val="en-US"/>
          <w:rPrChange w:id="17" w:author="Maaike Berbee" w:date="2019-09-03T11:01:00Z">
            <w:rPr>
              <w:rFonts w:eastAsia="Times New Roman"/>
            </w:rPr>
          </w:rPrChange>
        </w:rPr>
      </w:pPr>
    </w:p>
    <w:p w14:paraId="48DF9E05" w14:textId="73429821" w:rsidR="00FE32DE" w:rsidRDefault="0064532F" w:rsidP="00FE32DE">
      <w:pPr>
        <w:tabs>
          <w:tab w:val="left" w:pos="2127"/>
        </w:tabs>
        <w:spacing w:line="360" w:lineRule="auto"/>
        <w:ind w:left="2127" w:hanging="2127"/>
        <w:outlineLvl w:val="0"/>
        <w:rPr>
          <w:rFonts w:ascii="Arial" w:hAnsi="Arial" w:cs="Arial"/>
          <w:sz w:val="20"/>
          <w:szCs w:val="20"/>
        </w:rPr>
      </w:pPr>
      <w:r w:rsidRPr="00124F01">
        <w:rPr>
          <w:rFonts w:ascii="Arial" w:hAnsi="Arial" w:cs="Arial"/>
          <w:sz w:val="20"/>
          <w:szCs w:val="20"/>
        </w:rPr>
        <w:t>1</w:t>
      </w:r>
      <w:r w:rsidR="00616630" w:rsidRPr="00124F01">
        <w:rPr>
          <w:rFonts w:ascii="Arial" w:hAnsi="Arial" w:cs="Arial"/>
          <w:sz w:val="20"/>
          <w:szCs w:val="20"/>
        </w:rPr>
        <w:t>6</w:t>
      </w:r>
      <w:r w:rsidRPr="00124F01">
        <w:rPr>
          <w:rFonts w:ascii="Arial" w:hAnsi="Arial" w:cs="Arial"/>
          <w:sz w:val="20"/>
          <w:szCs w:val="20"/>
        </w:rPr>
        <w:t>.</w:t>
      </w:r>
      <w:r w:rsidR="00736621">
        <w:rPr>
          <w:rFonts w:ascii="Arial" w:hAnsi="Arial" w:cs="Arial"/>
          <w:sz w:val="20"/>
          <w:szCs w:val="20"/>
        </w:rPr>
        <w:t>40</w:t>
      </w:r>
      <w:r w:rsidR="009D0C61" w:rsidRPr="00124F01">
        <w:rPr>
          <w:rFonts w:ascii="Arial" w:hAnsi="Arial" w:cs="Arial"/>
          <w:sz w:val="20"/>
          <w:szCs w:val="20"/>
        </w:rPr>
        <w:t xml:space="preserve"> </w:t>
      </w:r>
      <w:r w:rsidR="00AC5950" w:rsidRPr="00124F0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D4463C" w:rsidRPr="00124F01">
        <w:rPr>
          <w:rFonts w:ascii="Arial" w:hAnsi="Arial" w:cs="Arial"/>
          <w:sz w:val="20"/>
          <w:szCs w:val="20"/>
        </w:rPr>
        <w:t>16.</w:t>
      </w:r>
      <w:r w:rsidR="00C0551E">
        <w:rPr>
          <w:rFonts w:ascii="Arial" w:hAnsi="Arial" w:cs="Arial"/>
          <w:sz w:val="20"/>
          <w:szCs w:val="20"/>
        </w:rPr>
        <w:t>5</w:t>
      </w:r>
      <w:r w:rsidR="00CF7261" w:rsidRPr="00124F01">
        <w:rPr>
          <w:rFonts w:ascii="Arial" w:hAnsi="Arial" w:cs="Arial"/>
          <w:sz w:val="20"/>
          <w:szCs w:val="20"/>
        </w:rPr>
        <w:t>5</w:t>
      </w:r>
      <w:r w:rsidR="00D4463C" w:rsidRPr="00124F01">
        <w:rPr>
          <w:rFonts w:ascii="Arial" w:hAnsi="Arial" w:cs="Arial"/>
          <w:sz w:val="20"/>
          <w:szCs w:val="20"/>
        </w:rPr>
        <w:t xml:space="preserve"> </w:t>
      </w:r>
      <w:r w:rsidR="009D0C61" w:rsidRPr="00124F01">
        <w:rPr>
          <w:rFonts w:ascii="Arial" w:hAnsi="Arial" w:cs="Arial"/>
          <w:sz w:val="20"/>
          <w:szCs w:val="20"/>
        </w:rPr>
        <w:t>uur</w:t>
      </w:r>
      <w:r w:rsidR="009D0C61" w:rsidRPr="00124F01">
        <w:rPr>
          <w:rFonts w:ascii="Arial" w:hAnsi="Arial" w:cs="Arial"/>
          <w:sz w:val="20"/>
          <w:szCs w:val="20"/>
        </w:rPr>
        <w:tab/>
      </w:r>
      <w:r w:rsidR="00FE32DE" w:rsidRPr="00124F01">
        <w:rPr>
          <w:rFonts w:ascii="Arial" w:hAnsi="Arial" w:cs="Arial"/>
          <w:sz w:val="20"/>
          <w:szCs w:val="20"/>
        </w:rPr>
        <w:t xml:space="preserve">Terugkoppeling </w:t>
      </w:r>
      <w:r w:rsidR="00C0551E">
        <w:rPr>
          <w:rFonts w:ascii="Arial" w:hAnsi="Arial" w:cs="Arial"/>
          <w:sz w:val="20"/>
          <w:szCs w:val="20"/>
        </w:rPr>
        <w:t>gemandateerden</w:t>
      </w:r>
      <w:r w:rsidR="005C0BB4">
        <w:rPr>
          <w:rFonts w:ascii="Arial" w:hAnsi="Arial" w:cs="Arial"/>
          <w:sz w:val="20"/>
          <w:szCs w:val="20"/>
        </w:rPr>
        <w:t xml:space="preserve"> en vacante posities</w:t>
      </w:r>
    </w:p>
    <w:p w14:paraId="45BE0B45" w14:textId="232FFA04" w:rsidR="002C5650" w:rsidRPr="00F96253" w:rsidRDefault="002C5650" w:rsidP="00FE32DE">
      <w:pPr>
        <w:tabs>
          <w:tab w:val="left" w:pos="2127"/>
        </w:tabs>
        <w:spacing w:line="360" w:lineRule="auto"/>
        <w:ind w:left="2127" w:hanging="212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</w:t>
      </w:r>
      <w:r w:rsidR="006913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</w:t>
      </w:r>
      <w:r w:rsidR="006913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DSCA-R (Rozema/Neelis), DUCA (Voncken), DCCG (Buijsen), DUCG (</w:t>
      </w:r>
      <w:r w:rsidR="00905FE0">
        <w:rPr>
          <w:rFonts w:ascii="Arial" w:hAnsi="Arial" w:cs="Arial"/>
          <w:sz w:val="20"/>
          <w:szCs w:val="20"/>
        </w:rPr>
        <w:t>Neelis</w:t>
      </w:r>
      <w:r>
        <w:rPr>
          <w:rFonts w:ascii="Arial" w:hAnsi="Arial" w:cs="Arial"/>
          <w:sz w:val="20"/>
          <w:szCs w:val="20"/>
        </w:rPr>
        <w:t>/Rozema), DUCG wetensch cie (Muys)</w:t>
      </w:r>
    </w:p>
    <w:p w14:paraId="26C32DA9" w14:textId="77777777" w:rsidR="0050571B" w:rsidRDefault="0050571B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</w:p>
    <w:p w14:paraId="28BB6CD6" w14:textId="77777777" w:rsidR="009D0C61" w:rsidRPr="00124F01" w:rsidRDefault="00144AB5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  <w:r w:rsidRPr="00124F01">
        <w:rPr>
          <w:rFonts w:ascii="Arial" w:hAnsi="Arial" w:cs="Arial"/>
          <w:sz w:val="20"/>
          <w:szCs w:val="20"/>
        </w:rPr>
        <w:lastRenderedPageBreak/>
        <w:t>16.</w:t>
      </w:r>
      <w:r w:rsidR="00D4043C">
        <w:rPr>
          <w:rFonts w:ascii="Arial" w:hAnsi="Arial" w:cs="Arial"/>
          <w:sz w:val="20"/>
          <w:szCs w:val="20"/>
        </w:rPr>
        <w:t>5</w:t>
      </w:r>
      <w:r w:rsidRPr="00124F01">
        <w:rPr>
          <w:rFonts w:ascii="Arial" w:hAnsi="Arial" w:cs="Arial"/>
          <w:sz w:val="20"/>
          <w:szCs w:val="20"/>
        </w:rPr>
        <w:t>5</w:t>
      </w:r>
      <w:r w:rsidR="00FC0076" w:rsidRPr="00124F01">
        <w:rPr>
          <w:rFonts w:ascii="Arial" w:hAnsi="Arial" w:cs="Arial"/>
          <w:sz w:val="20"/>
          <w:szCs w:val="20"/>
        </w:rPr>
        <w:t xml:space="preserve"> </w:t>
      </w:r>
      <w:r w:rsidR="00AC5950" w:rsidRPr="00124F0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9D0C61" w:rsidRPr="00124F01">
        <w:rPr>
          <w:rFonts w:ascii="Arial" w:hAnsi="Arial" w:cs="Arial"/>
          <w:sz w:val="20"/>
          <w:szCs w:val="20"/>
        </w:rPr>
        <w:t>17.00 uur</w:t>
      </w:r>
      <w:r w:rsidR="009D0C61" w:rsidRPr="00124F01">
        <w:rPr>
          <w:rFonts w:ascii="Arial" w:hAnsi="Arial" w:cs="Arial"/>
          <w:sz w:val="20"/>
          <w:szCs w:val="20"/>
        </w:rPr>
        <w:tab/>
        <w:t>Rondvraag</w:t>
      </w:r>
      <w:r w:rsidR="00D871EC" w:rsidRPr="00124F01">
        <w:rPr>
          <w:rFonts w:ascii="Arial" w:hAnsi="Arial" w:cs="Arial"/>
          <w:sz w:val="20"/>
          <w:szCs w:val="20"/>
        </w:rPr>
        <w:t xml:space="preserve"> </w:t>
      </w:r>
    </w:p>
    <w:p w14:paraId="394B0950" w14:textId="77777777" w:rsidR="009D0C61" w:rsidRPr="00124F01" w:rsidRDefault="009D0C61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</w:p>
    <w:p w14:paraId="0EB1050D" w14:textId="77777777" w:rsidR="00691309" w:rsidRDefault="003F5DFA" w:rsidP="00124F0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24F01">
        <w:rPr>
          <w:rFonts w:ascii="Arial" w:hAnsi="Arial" w:cs="Arial"/>
          <w:sz w:val="20"/>
          <w:szCs w:val="20"/>
          <w:u w:val="single"/>
        </w:rPr>
        <w:t>Volgende</w:t>
      </w:r>
      <w:r w:rsidR="00085AE2">
        <w:rPr>
          <w:rFonts w:ascii="Arial" w:hAnsi="Arial" w:cs="Arial"/>
          <w:sz w:val="20"/>
          <w:szCs w:val="20"/>
          <w:u w:val="single"/>
        </w:rPr>
        <w:t xml:space="preserve"> vergaderdata</w:t>
      </w:r>
      <w:r w:rsidR="0003238A" w:rsidRPr="00124F01">
        <w:rPr>
          <w:rFonts w:ascii="Arial" w:hAnsi="Arial" w:cs="Arial"/>
          <w:sz w:val="20"/>
          <w:szCs w:val="20"/>
          <w:u w:val="single"/>
        </w:rPr>
        <w:t>:</w:t>
      </w:r>
      <w:r w:rsidR="00F51C3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81B8609" w14:textId="64BA5576" w:rsidR="00691309" w:rsidRDefault="005C0BB4" w:rsidP="00124F0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6913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 januari</w:t>
      </w:r>
      <w:r w:rsidR="009F1FAD">
        <w:rPr>
          <w:rFonts w:ascii="Arial" w:hAnsi="Arial" w:cs="Arial"/>
          <w:sz w:val="20"/>
          <w:szCs w:val="20"/>
        </w:rPr>
        <w:t xml:space="preserve"> </w:t>
      </w:r>
      <w:r w:rsidR="0069130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20</w:t>
      </w:r>
      <w:r w:rsidR="00691309">
        <w:rPr>
          <w:rFonts w:ascii="Arial" w:hAnsi="Arial" w:cs="Arial"/>
          <w:sz w:val="20"/>
          <w:szCs w:val="20"/>
        </w:rPr>
        <w:t xml:space="preserve">, </w:t>
      </w:r>
      <w:r w:rsidR="00A31034">
        <w:rPr>
          <w:rFonts w:ascii="Arial" w:hAnsi="Arial" w:cs="Arial"/>
          <w:sz w:val="20"/>
          <w:szCs w:val="20"/>
        </w:rPr>
        <w:t>15.00 – 17.00 uur, IKNL-vergadercentrum</w:t>
      </w:r>
    </w:p>
    <w:p w14:paraId="7ACFF1EA" w14:textId="7CAB8196" w:rsidR="00736621" w:rsidRDefault="00736621" w:rsidP="00124F0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A975E23" w14:textId="36C02EF5" w:rsidR="00736621" w:rsidRDefault="00736621" w:rsidP="00124F0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A4ECBA" w14:textId="77777777" w:rsidR="00736621" w:rsidRDefault="00736621" w:rsidP="00736621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122"/>
        <w:gridCol w:w="2788"/>
      </w:tblGrid>
      <w:tr w:rsidR="00736621" w:rsidRPr="00426D86" w14:paraId="742037F5" w14:textId="77777777" w:rsidTr="00771FBD">
        <w:tc>
          <w:tcPr>
            <w:tcW w:w="3296" w:type="dxa"/>
          </w:tcPr>
          <w:p w14:paraId="091A72F1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56B83315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  <w:t>Verantwoordelijk</w:t>
            </w:r>
          </w:p>
        </w:tc>
        <w:tc>
          <w:tcPr>
            <w:tcW w:w="2788" w:type="dxa"/>
          </w:tcPr>
          <w:p w14:paraId="738C9AEC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  <w:t>Afgehandeld</w:t>
            </w:r>
          </w:p>
        </w:tc>
      </w:tr>
      <w:tr w:rsidR="00736621" w:rsidRPr="00426D86" w14:paraId="0D64A5A7" w14:textId="77777777" w:rsidTr="00771FBD">
        <w:tc>
          <w:tcPr>
            <w:tcW w:w="3296" w:type="dxa"/>
          </w:tcPr>
          <w:p w14:paraId="130FA552" w14:textId="376EC052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Evaluatie/Doelen LPRGE uitwerken</w:t>
            </w:r>
          </w:p>
        </w:tc>
        <w:tc>
          <w:tcPr>
            <w:tcW w:w="3122" w:type="dxa"/>
          </w:tcPr>
          <w:p w14:paraId="5A46033E" w14:textId="74301092" w:rsidR="00736621" w:rsidRPr="00426D86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K. Neelis/ M. Berbee</w:t>
            </w:r>
          </w:p>
        </w:tc>
        <w:tc>
          <w:tcPr>
            <w:tcW w:w="2788" w:type="dxa"/>
          </w:tcPr>
          <w:p w14:paraId="4AF7542A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426D86" w14:paraId="6E0790B1" w14:textId="77777777" w:rsidTr="00771FBD">
        <w:tc>
          <w:tcPr>
            <w:tcW w:w="3296" w:type="dxa"/>
          </w:tcPr>
          <w:p w14:paraId="6933BBB3" w14:textId="77777777" w:rsidR="00736621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Uitwerken brainstormen oesofaguscarcinoom trial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s</w:t>
            </w:r>
          </w:p>
          <w:p w14:paraId="00B4BF89" w14:textId="77777777" w:rsidR="00736621" w:rsidRPr="00426D86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3124A7C3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P. Jeene/ I. Lips</w:t>
            </w:r>
          </w:p>
          <w:p w14:paraId="6644B822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7558E2F4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426D86" w14:paraId="2FE08791" w14:textId="77777777" w:rsidTr="00771FBD">
        <w:tc>
          <w:tcPr>
            <w:tcW w:w="3296" w:type="dxa"/>
          </w:tcPr>
          <w:p w14:paraId="3346BF6D" w14:textId="77777777" w:rsidR="00736621" w:rsidRPr="00426D86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Terugkoppelen en uitwe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r</w:t>
            </w:r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ken registratie dataset oesofaguscarcinoom</w:t>
            </w:r>
          </w:p>
        </w:tc>
        <w:tc>
          <w:tcPr>
            <w:tcW w:w="3122" w:type="dxa"/>
          </w:tcPr>
          <w:p w14:paraId="3C2A8C71" w14:textId="77777777" w:rsidR="0073662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F. Voncken</w:t>
            </w:r>
          </w:p>
          <w:p w14:paraId="475AAEB5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7CED1F8E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426D86" w14:paraId="0C478D0A" w14:textId="77777777" w:rsidTr="00771FBD">
        <w:tc>
          <w:tcPr>
            <w:tcW w:w="3296" w:type="dxa"/>
          </w:tcPr>
          <w:p w14:paraId="53BD9E9D" w14:textId="77777777" w:rsidR="0073662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Inventarisatie postop CRT galblaascarc</w:t>
            </w:r>
          </w:p>
          <w:p w14:paraId="2C7ADE2E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00AA48D5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Betrokken centra</w:t>
            </w:r>
          </w:p>
        </w:tc>
        <w:tc>
          <w:tcPr>
            <w:tcW w:w="2788" w:type="dxa"/>
          </w:tcPr>
          <w:p w14:paraId="1FB8B6BF" w14:textId="5C91A10F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426D86" w14:paraId="1DAEC7F5" w14:textId="77777777" w:rsidTr="00771FBD">
        <w:trPr>
          <w:trHeight w:val="388"/>
        </w:trPr>
        <w:tc>
          <w:tcPr>
            <w:tcW w:w="3296" w:type="dxa"/>
          </w:tcPr>
          <w:p w14:paraId="2FFA7AD5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Inventarisatie beslisbomen</w:t>
            </w:r>
          </w:p>
        </w:tc>
        <w:tc>
          <w:tcPr>
            <w:tcW w:w="3122" w:type="dxa"/>
          </w:tcPr>
          <w:p w14:paraId="3747166F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K. Neelis</w:t>
            </w:r>
          </w:p>
        </w:tc>
        <w:tc>
          <w:tcPr>
            <w:tcW w:w="2788" w:type="dxa"/>
          </w:tcPr>
          <w:p w14:paraId="3D346260" w14:textId="59DC9EC1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426D86" w14:paraId="750F7F68" w14:textId="77777777" w:rsidTr="00771FBD">
        <w:tc>
          <w:tcPr>
            <w:tcW w:w="3296" w:type="dxa"/>
          </w:tcPr>
          <w:p w14:paraId="5539B5A1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Opmerkingen richtlijn pancreascarcinoom inventariseren en terugkoppelen</w:t>
            </w:r>
          </w:p>
        </w:tc>
        <w:tc>
          <w:tcPr>
            <w:tcW w:w="3122" w:type="dxa"/>
          </w:tcPr>
          <w:p w14:paraId="21F9C119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K. Muller</w:t>
            </w:r>
          </w:p>
        </w:tc>
        <w:tc>
          <w:tcPr>
            <w:tcW w:w="2788" w:type="dxa"/>
          </w:tcPr>
          <w:p w14:paraId="0571AD3C" w14:textId="4EF0AB9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426D86" w14:paraId="57853478" w14:textId="77777777" w:rsidTr="00771FBD">
        <w:tc>
          <w:tcPr>
            <w:tcW w:w="3296" w:type="dxa"/>
          </w:tcPr>
          <w:p w14:paraId="6E97A3DA" w14:textId="2A60E7CF" w:rsidR="0073662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Presentatie richtlijn rectumcarcinoom</w:t>
            </w:r>
          </w:p>
          <w:p w14:paraId="4A75D1C3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24FD1184" w14:textId="25658291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M. Intven</w:t>
            </w:r>
          </w:p>
        </w:tc>
        <w:tc>
          <w:tcPr>
            <w:tcW w:w="2788" w:type="dxa"/>
          </w:tcPr>
          <w:p w14:paraId="1B95A91B" w14:textId="12A4EFD6" w:rsidR="00736621" w:rsidRPr="00426D86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Jan 2020</w:t>
            </w:r>
          </w:p>
        </w:tc>
      </w:tr>
      <w:tr w:rsidR="00736621" w:rsidRPr="00426D86" w14:paraId="2E4A54E7" w14:textId="77777777" w:rsidTr="00771FBD">
        <w:tc>
          <w:tcPr>
            <w:tcW w:w="3296" w:type="dxa"/>
          </w:tcPr>
          <w:p w14:paraId="44BE04BD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Inventarisatie aantallen anuscarcinomen</w:t>
            </w:r>
          </w:p>
        </w:tc>
        <w:tc>
          <w:tcPr>
            <w:tcW w:w="3122" w:type="dxa"/>
          </w:tcPr>
          <w:p w14:paraId="48C895DC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K. Neelis</w:t>
            </w:r>
          </w:p>
        </w:tc>
        <w:tc>
          <w:tcPr>
            <w:tcW w:w="2788" w:type="dxa"/>
          </w:tcPr>
          <w:p w14:paraId="5229F289" w14:textId="15A786C8" w:rsidR="00736621" w:rsidRPr="00426D86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Sept 2019</w:t>
            </w:r>
          </w:p>
        </w:tc>
      </w:tr>
      <w:tr w:rsidR="00736621" w:rsidRPr="00426D86" w14:paraId="66D2FEAE" w14:textId="77777777" w:rsidTr="00771FBD">
        <w:tc>
          <w:tcPr>
            <w:tcW w:w="3296" w:type="dxa"/>
          </w:tcPr>
          <w:p w14:paraId="74A7E14E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677B60CC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033D6EDE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05D62E1F" w14:textId="3D573F1C" w:rsidR="00736621" w:rsidRPr="00D148F1" w:rsidRDefault="00736621" w:rsidP="00124F0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736621" w:rsidRPr="00D148F1" w:rsidSect="004F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79A75E" w16cid:durableId="206851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40B41"/>
    <w:multiLevelType w:val="hybridMultilevel"/>
    <w:tmpl w:val="E3886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332"/>
    <w:multiLevelType w:val="hybridMultilevel"/>
    <w:tmpl w:val="2424FE34"/>
    <w:lvl w:ilvl="0" w:tplc="0413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DE71354"/>
    <w:multiLevelType w:val="hybridMultilevel"/>
    <w:tmpl w:val="7D5CB7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F305D"/>
    <w:multiLevelType w:val="hybridMultilevel"/>
    <w:tmpl w:val="1F427F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1F9B"/>
    <w:multiLevelType w:val="hybridMultilevel"/>
    <w:tmpl w:val="8AC404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2040"/>
    <w:multiLevelType w:val="hybridMultilevel"/>
    <w:tmpl w:val="38380AB2"/>
    <w:lvl w:ilvl="0" w:tplc="14066A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E7A53"/>
    <w:multiLevelType w:val="hybridMultilevel"/>
    <w:tmpl w:val="16344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1712"/>
    <w:multiLevelType w:val="hybridMultilevel"/>
    <w:tmpl w:val="67687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A0B1D"/>
    <w:multiLevelType w:val="hybridMultilevel"/>
    <w:tmpl w:val="12523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634A"/>
    <w:multiLevelType w:val="hybridMultilevel"/>
    <w:tmpl w:val="AE129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D218D"/>
    <w:multiLevelType w:val="hybridMultilevel"/>
    <w:tmpl w:val="90442B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0B4D"/>
    <w:multiLevelType w:val="hybridMultilevel"/>
    <w:tmpl w:val="316C66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A5DB6"/>
    <w:multiLevelType w:val="hybridMultilevel"/>
    <w:tmpl w:val="BE94EF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5EA6"/>
    <w:multiLevelType w:val="hybridMultilevel"/>
    <w:tmpl w:val="ABDCA560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6CD909AA"/>
    <w:multiLevelType w:val="hybridMultilevel"/>
    <w:tmpl w:val="03A408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D2579"/>
    <w:multiLevelType w:val="hybridMultilevel"/>
    <w:tmpl w:val="8EB41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38EF"/>
    <w:multiLevelType w:val="hybridMultilevel"/>
    <w:tmpl w:val="DDF6D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73CBA"/>
    <w:multiLevelType w:val="hybridMultilevel"/>
    <w:tmpl w:val="CADE3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5"/>
  </w:num>
  <w:num w:numId="5">
    <w:abstractNumId w:val="1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11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aike Berbee">
    <w15:presenceInfo w15:providerId="AD" w15:userId="S-1-5-21-52510739-895265435-3978778730-5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F3"/>
    <w:rsid w:val="000005AE"/>
    <w:rsid w:val="00012192"/>
    <w:rsid w:val="00020505"/>
    <w:rsid w:val="000260B6"/>
    <w:rsid w:val="0003238A"/>
    <w:rsid w:val="000365A8"/>
    <w:rsid w:val="000539CB"/>
    <w:rsid w:val="00056263"/>
    <w:rsid w:val="00056B8F"/>
    <w:rsid w:val="00065640"/>
    <w:rsid w:val="00077E82"/>
    <w:rsid w:val="00085AE2"/>
    <w:rsid w:val="00086A9D"/>
    <w:rsid w:val="0009141A"/>
    <w:rsid w:val="00093CEB"/>
    <w:rsid w:val="000C1943"/>
    <w:rsid w:val="000F2536"/>
    <w:rsid w:val="00115362"/>
    <w:rsid w:val="00124F01"/>
    <w:rsid w:val="00132FAD"/>
    <w:rsid w:val="0013598D"/>
    <w:rsid w:val="00144AB5"/>
    <w:rsid w:val="001516C0"/>
    <w:rsid w:val="00156AB1"/>
    <w:rsid w:val="00160761"/>
    <w:rsid w:val="001660E7"/>
    <w:rsid w:val="0017747A"/>
    <w:rsid w:val="00191C04"/>
    <w:rsid w:val="00194964"/>
    <w:rsid w:val="00194CF8"/>
    <w:rsid w:val="001A0A7E"/>
    <w:rsid w:val="001A1E6D"/>
    <w:rsid w:val="001B4078"/>
    <w:rsid w:val="001B4F09"/>
    <w:rsid w:val="001C2B96"/>
    <w:rsid w:val="001D79B6"/>
    <w:rsid w:val="001E2CE4"/>
    <w:rsid w:val="001F5471"/>
    <w:rsid w:val="0027192F"/>
    <w:rsid w:val="002773AE"/>
    <w:rsid w:val="00284EAB"/>
    <w:rsid w:val="002979A3"/>
    <w:rsid w:val="002A4B29"/>
    <w:rsid w:val="002A6DDD"/>
    <w:rsid w:val="002B1E95"/>
    <w:rsid w:val="002B3B38"/>
    <w:rsid w:val="002C5650"/>
    <w:rsid w:val="002E581E"/>
    <w:rsid w:val="002F6A37"/>
    <w:rsid w:val="003000EA"/>
    <w:rsid w:val="00301E0A"/>
    <w:rsid w:val="00305152"/>
    <w:rsid w:val="00331B95"/>
    <w:rsid w:val="00332944"/>
    <w:rsid w:val="003445E5"/>
    <w:rsid w:val="00361087"/>
    <w:rsid w:val="0036169F"/>
    <w:rsid w:val="003714F2"/>
    <w:rsid w:val="00386441"/>
    <w:rsid w:val="003B36F7"/>
    <w:rsid w:val="003C09CA"/>
    <w:rsid w:val="003C0F40"/>
    <w:rsid w:val="003D190A"/>
    <w:rsid w:val="003F229E"/>
    <w:rsid w:val="003F5DFA"/>
    <w:rsid w:val="00420057"/>
    <w:rsid w:val="0043276A"/>
    <w:rsid w:val="0045593F"/>
    <w:rsid w:val="00480165"/>
    <w:rsid w:val="0048045B"/>
    <w:rsid w:val="00486622"/>
    <w:rsid w:val="00486993"/>
    <w:rsid w:val="00494FB1"/>
    <w:rsid w:val="004A5D0A"/>
    <w:rsid w:val="004C6DB7"/>
    <w:rsid w:val="004D5E1D"/>
    <w:rsid w:val="004E01D1"/>
    <w:rsid w:val="004F113D"/>
    <w:rsid w:val="004F33D7"/>
    <w:rsid w:val="004F64BC"/>
    <w:rsid w:val="00503BAA"/>
    <w:rsid w:val="0050571B"/>
    <w:rsid w:val="00520A50"/>
    <w:rsid w:val="00546C48"/>
    <w:rsid w:val="00556A30"/>
    <w:rsid w:val="00582C1F"/>
    <w:rsid w:val="005A7044"/>
    <w:rsid w:val="005C0549"/>
    <w:rsid w:val="005C0BB4"/>
    <w:rsid w:val="005C77E4"/>
    <w:rsid w:val="005D5A16"/>
    <w:rsid w:val="005E47FB"/>
    <w:rsid w:val="00603EC5"/>
    <w:rsid w:val="00616630"/>
    <w:rsid w:val="006327B8"/>
    <w:rsid w:val="00635A4D"/>
    <w:rsid w:val="0064532F"/>
    <w:rsid w:val="00647ABE"/>
    <w:rsid w:val="00652550"/>
    <w:rsid w:val="00654817"/>
    <w:rsid w:val="006677DE"/>
    <w:rsid w:val="00691309"/>
    <w:rsid w:val="00692986"/>
    <w:rsid w:val="006954E2"/>
    <w:rsid w:val="006B04D7"/>
    <w:rsid w:val="006D1FDC"/>
    <w:rsid w:val="007107E1"/>
    <w:rsid w:val="00714CD0"/>
    <w:rsid w:val="00720787"/>
    <w:rsid w:val="00736621"/>
    <w:rsid w:val="007368C3"/>
    <w:rsid w:val="00771FBD"/>
    <w:rsid w:val="00776D01"/>
    <w:rsid w:val="0079112E"/>
    <w:rsid w:val="00792C66"/>
    <w:rsid w:val="007A6D04"/>
    <w:rsid w:val="007B5699"/>
    <w:rsid w:val="007C5E1D"/>
    <w:rsid w:val="007D7D91"/>
    <w:rsid w:val="007D7E7A"/>
    <w:rsid w:val="007E222A"/>
    <w:rsid w:val="007E294D"/>
    <w:rsid w:val="007F251F"/>
    <w:rsid w:val="008170AF"/>
    <w:rsid w:val="008357D2"/>
    <w:rsid w:val="00845B7E"/>
    <w:rsid w:val="0088007E"/>
    <w:rsid w:val="008B6DEF"/>
    <w:rsid w:val="008D7501"/>
    <w:rsid w:val="008E2605"/>
    <w:rsid w:val="008F0E5E"/>
    <w:rsid w:val="008F5536"/>
    <w:rsid w:val="00905FE0"/>
    <w:rsid w:val="0091305C"/>
    <w:rsid w:val="00921078"/>
    <w:rsid w:val="00945343"/>
    <w:rsid w:val="00957C71"/>
    <w:rsid w:val="00957FA3"/>
    <w:rsid w:val="00972655"/>
    <w:rsid w:val="00997053"/>
    <w:rsid w:val="009B5734"/>
    <w:rsid w:val="009B5DB2"/>
    <w:rsid w:val="009C0253"/>
    <w:rsid w:val="009D0C61"/>
    <w:rsid w:val="009D22A0"/>
    <w:rsid w:val="009F1FAD"/>
    <w:rsid w:val="00A26B7A"/>
    <w:rsid w:val="00A31034"/>
    <w:rsid w:val="00A35953"/>
    <w:rsid w:val="00A43C17"/>
    <w:rsid w:val="00A669E9"/>
    <w:rsid w:val="00A67615"/>
    <w:rsid w:val="00A70E9C"/>
    <w:rsid w:val="00AA39B7"/>
    <w:rsid w:val="00AC5950"/>
    <w:rsid w:val="00AD63F3"/>
    <w:rsid w:val="00B00EC2"/>
    <w:rsid w:val="00B04F6A"/>
    <w:rsid w:val="00B12D76"/>
    <w:rsid w:val="00B23DFA"/>
    <w:rsid w:val="00B25EBD"/>
    <w:rsid w:val="00B31154"/>
    <w:rsid w:val="00B31E20"/>
    <w:rsid w:val="00B33A4F"/>
    <w:rsid w:val="00B34137"/>
    <w:rsid w:val="00B3530A"/>
    <w:rsid w:val="00B52026"/>
    <w:rsid w:val="00B67D7B"/>
    <w:rsid w:val="00B77A29"/>
    <w:rsid w:val="00B912FE"/>
    <w:rsid w:val="00BB0CBA"/>
    <w:rsid w:val="00BB55BE"/>
    <w:rsid w:val="00BD1226"/>
    <w:rsid w:val="00BE0DEC"/>
    <w:rsid w:val="00BE4040"/>
    <w:rsid w:val="00C0551E"/>
    <w:rsid w:val="00C200DA"/>
    <w:rsid w:val="00C32B03"/>
    <w:rsid w:val="00C3643E"/>
    <w:rsid w:val="00CB2611"/>
    <w:rsid w:val="00CE0925"/>
    <w:rsid w:val="00CE64FD"/>
    <w:rsid w:val="00CF7261"/>
    <w:rsid w:val="00D144D7"/>
    <w:rsid w:val="00D148F1"/>
    <w:rsid w:val="00D4043C"/>
    <w:rsid w:val="00D437CC"/>
    <w:rsid w:val="00D4463C"/>
    <w:rsid w:val="00D44CCE"/>
    <w:rsid w:val="00D62DB0"/>
    <w:rsid w:val="00D80856"/>
    <w:rsid w:val="00D871EC"/>
    <w:rsid w:val="00D97A54"/>
    <w:rsid w:val="00DA2FFE"/>
    <w:rsid w:val="00DA5570"/>
    <w:rsid w:val="00DB112A"/>
    <w:rsid w:val="00DC3B2F"/>
    <w:rsid w:val="00DD6E38"/>
    <w:rsid w:val="00E404A7"/>
    <w:rsid w:val="00E71D01"/>
    <w:rsid w:val="00E807BC"/>
    <w:rsid w:val="00EA44D4"/>
    <w:rsid w:val="00EB7949"/>
    <w:rsid w:val="00EC234E"/>
    <w:rsid w:val="00EC5154"/>
    <w:rsid w:val="00EE69D7"/>
    <w:rsid w:val="00F04C7D"/>
    <w:rsid w:val="00F1039A"/>
    <w:rsid w:val="00F20F11"/>
    <w:rsid w:val="00F23C48"/>
    <w:rsid w:val="00F43DF3"/>
    <w:rsid w:val="00F47237"/>
    <w:rsid w:val="00F47868"/>
    <w:rsid w:val="00F51C3B"/>
    <w:rsid w:val="00F56E69"/>
    <w:rsid w:val="00F735CA"/>
    <w:rsid w:val="00F91F75"/>
    <w:rsid w:val="00F940C5"/>
    <w:rsid w:val="00F96253"/>
    <w:rsid w:val="00FC0076"/>
    <w:rsid w:val="00FC2498"/>
    <w:rsid w:val="00FC446C"/>
    <w:rsid w:val="00FD0804"/>
    <w:rsid w:val="00FE2B30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6FBF"/>
  <w15:docId w15:val="{B87BF760-8EB0-41A1-83FC-5E309D6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F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9D0C61"/>
    <w:pPr>
      <w:spacing w:before="3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rsid w:val="009D0C61"/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305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8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37"/>
    <w:rPr>
      <w:rFonts w:ascii="Calibri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37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3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68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5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58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9" ma:contentTypeDescription="Een nieuw document maken." ma:contentTypeScope="" ma:versionID="206c881e6f968bc884ac0655d50a6346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485481e12ed60f33734b0f4e429480b3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F4A65-45E2-45DD-9E27-FDC2D184B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4D20D-025A-4AF5-9A55-3C082D557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AD4D4-B29C-4C02-9A2F-47728B888B0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8cfc0a1e-d64c-4380-8ae9-c67e21409e25"/>
    <ds:schemaRef ds:uri="http://purl.org/dc/elements/1.1/"/>
    <ds:schemaRef ds:uri="http://schemas.microsoft.com/office/2006/metadata/properties"/>
    <ds:schemaRef ds:uri="9c7bc8d7-f6ce-40e6-85b5-84fedd8087c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9504A79B.dotm</Template>
  <TotalTime>1</TotalTime>
  <Pages>2</Pages>
  <Words>277</Words>
  <Characters>1528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Riso Deventer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mullerk</dc:creator>
  <cp:lastModifiedBy>Olga Mirck</cp:lastModifiedBy>
  <cp:revision>2</cp:revision>
  <cp:lastPrinted>2015-03-09T15:18:00Z</cp:lastPrinted>
  <dcterms:created xsi:type="dcterms:W3CDTF">2019-09-03T09:08:00Z</dcterms:created>
  <dcterms:modified xsi:type="dcterms:W3CDTF">2019-09-03T09:08:00Z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Guid">
    <vt:lpwstr>1d712072-bf7f-46d7-ade1-765a988dfeb8</vt:lpwstr>
  </property>
  <property fmtid="{D5CDD505-2E9C-101B-9397-08002B2CF9AE}" pid="3" name="ContentTypeId">
    <vt:lpwstr>0x01010022DB24763911A44B8BE0074048941E5A</vt:lpwstr>
  </property>
</Properties>
</file>